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A3F" w:rsidRDefault="00502A3F"/>
    <w:sdt>
      <w:sdtPr>
        <w:alias w:val="Resume Name"/>
        <w:tag w:val="Resume Name"/>
        <w:id w:val="-1667471191"/>
        <w:placeholder>
          <w:docPart w:val="467694B578D542728B07228707FEA6BD"/>
        </w:placeholder>
        <w:docPartList>
          <w:docPartGallery w:val="Quick Parts"/>
          <w:docPartCategory w:val=" Resume Name"/>
        </w:docPartList>
      </w:sdtPr>
      <w:sdtEndPr/>
      <w:sdtContent>
        <w:p w:rsidR="00502A3F" w:rsidRDefault="00502A3F"/>
        <w:tbl>
          <w:tblPr>
            <w:tblW w:w="5000" w:type="pct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680"/>
            <w:gridCol w:w="4680"/>
          </w:tblGrid>
          <w:tr w:rsidR="00502A3F">
            <w:tc>
              <w:tcPr>
                <w:tcW w:w="2500" w:type="pct"/>
              </w:tcPr>
              <w:sdt>
                <w:sdtPr>
                  <w:rPr>
                    <w:sz w:val="32"/>
                    <w:szCs w:val="32"/>
                  </w:rPr>
                  <w:id w:val="26081749"/>
                  <w:placeholder>
                    <w:docPart w:val="9E8B3BD1433747A3B47E446ED4743D0C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502A3F" w:rsidRPr="00732353" w:rsidRDefault="00B62279">
                    <w:pPr>
                      <w:pStyle w:val="PersonalName"/>
                      <w:spacing w:line="240" w:lineRule="auto"/>
                      <w:rPr>
                        <w:sz w:val="32"/>
                        <w:szCs w:val="32"/>
                      </w:rPr>
                    </w:pPr>
                    <w:proofErr w:type="spellStart"/>
                    <w:r w:rsidRPr="00732353">
                      <w:rPr>
                        <w:sz w:val="32"/>
                        <w:szCs w:val="32"/>
                      </w:rPr>
                      <w:t>CoCoa</w:t>
                    </w:r>
                    <w:proofErr w:type="spellEnd"/>
                    <w:r w:rsidRPr="00732353">
                      <w:rPr>
                        <w:sz w:val="32"/>
                        <w:szCs w:val="32"/>
                      </w:rPr>
                      <w:t xml:space="preserve"> Alexis</w:t>
                    </w:r>
                  </w:p>
                </w:sdtContent>
              </w:sdt>
              <w:p w:rsidR="00EC63B3" w:rsidRPr="00732353" w:rsidRDefault="00EC63B3">
                <w:pPr>
                  <w:pStyle w:val="NoSpacing"/>
                  <w:rPr>
                    <w:szCs w:val="22"/>
                  </w:rPr>
                </w:pPr>
                <w:r w:rsidRPr="00732353">
                  <w:rPr>
                    <w:szCs w:val="22"/>
                  </w:rPr>
                  <w:t>Height 5’3</w:t>
                </w:r>
              </w:p>
              <w:p w:rsidR="00EC63B3" w:rsidRPr="00732353" w:rsidRDefault="00EC63B3">
                <w:pPr>
                  <w:pStyle w:val="NoSpacing"/>
                  <w:rPr>
                    <w:szCs w:val="22"/>
                  </w:rPr>
                </w:pPr>
                <w:r w:rsidRPr="00732353">
                  <w:rPr>
                    <w:szCs w:val="22"/>
                  </w:rPr>
                  <w:t>Hair: Black</w:t>
                </w:r>
              </w:p>
              <w:p w:rsidR="00EC63B3" w:rsidRPr="00732353" w:rsidRDefault="00EC63B3">
                <w:pPr>
                  <w:pStyle w:val="NoSpacing"/>
                  <w:rPr>
                    <w:szCs w:val="22"/>
                  </w:rPr>
                </w:pPr>
                <w:r w:rsidRPr="00732353">
                  <w:rPr>
                    <w:szCs w:val="22"/>
                  </w:rPr>
                  <w:t xml:space="preserve">Eyes: Dark Brown                                                                              </w:t>
                </w:r>
              </w:p>
              <w:p w:rsidR="00732353" w:rsidRPr="00732353" w:rsidRDefault="00732353">
                <w:pPr>
                  <w:pStyle w:val="NoSpacing"/>
                  <w:rPr>
                    <w:szCs w:val="22"/>
                  </w:rPr>
                </w:pPr>
              </w:p>
              <w:p w:rsidR="00502A3F" w:rsidRPr="00732353" w:rsidRDefault="00EC63B3">
                <w:pPr>
                  <w:pStyle w:val="NoSpacing"/>
                  <w:rPr>
                    <w:b/>
                    <w:bCs/>
                    <w:szCs w:val="22"/>
                  </w:rPr>
                </w:pPr>
                <w:r w:rsidRPr="00732353">
                  <w:rPr>
                    <w:b/>
                    <w:bCs/>
                    <w:szCs w:val="22"/>
                  </w:rPr>
                  <w:t>857.207.2800</w:t>
                </w:r>
              </w:p>
              <w:p w:rsidR="00502A3F" w:rsidRPr="00732353" w:rsidRDefault="00B62279">
                <w:pPr>
                  <w:pStyle w:val="NoSpacing"/>
                  <w:rPr>
                    <w:szCs w:val="22"/>
                  </w:rPr>
                </w:pPr>
                <w:r w:rsidRPr="00732353">
                  <w:rPr>
                    <w:szCs w:val="22"/>
                  </w:rPr>
                  <w:t>New York, NY</w:t>
                </w:r>
              </w:p>
              <w:p w:rsidR="00502A3F" w:rsidRPr="00732353" w:rsidRDefault="00B62279">
                <w:pPr>
                  <w:pStyle w:val="NoSpacing"/>
                  <w:rPr>
                    <w:szCs w:val="22"/>
                  </w:rPr>
                </w:pPr>
                <w:r w:rsidRPr="00732353">
                  <w:rPr>
                    <w:szCs w:val="22"/>
                  </w:rPr>
                  <w:t>cocoaafterchanel@gmail.com</w:t>
                </w:r>
              </w:p>
              <w:p w:rsidR="00502A3F" w:rsidRDefault="00502A3F">
                <w:pPr>
                  <w:pStyle w:val="NoSpacing"/>
                </w:pPr>
              </w:p>
            </w:tc>
            <w:tc>
              <w:tcPr>
                <w:tcW w:w="2500" w:type="pct"/>
              </w:tcPr>
              <w:p w:rsidR="00502A3F" w:rsidRDefault="00502A3F">
                <w:pPr>
                  <w:pStyle w:val="NoSpacing"/>
                  <w:jc w:val="right"/>
                </w:pPr>
              </w:p>
            </w:tc>
          </w:tr>
        </w:tbl>
        <w:p w:rsidR="00732353" w:rsidRDefault="005B2AC5" w:rsidP="00732353"/>
      </w:sdtContent>
    </w:sdt>
    <w:p w:rsidR="00EC63B3" w:rsidRPr="00732353" w:rsidRDefault="006C4F04" w:rsidP="00732353">
      <w:pPr>
        <w:rPr>
          <w:rFonts w:asciiTheme="majorHAnsi" w:hAnsiTheme="majorHAnsi"/>
          <w:b/>
          <w:color w:val="9B2D1F" w:themeColor="accent2"/>
          <w:sz w:val="28"/>
          <w:szCs w:val="28"/>
        </w:rPr>
      </w:pPr>
      <w:r w:rsidRPr="00732353">
        <w:rPr>
          <w:rFonts w:asciiTheme="majorHAnsi" w:hAnsiTheme="majorHAnsi"/>
          <w:b/>
          <w:noProof/>
          <w:color w:val="9B2D1F" w:themeColor="accent2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01689AE" wp14:editId="5BACC947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112000" cy="24193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0" cy="2419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8800" w:type="dxa"/>
                              <w:jc w:val="center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800"/>
                            </w:tblGrid>
                            <w:tr w:rsidR="00502A3F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F4B29B" w:themeFill="accent1" w:themeFillTint="66"/>
                                  <w:vAlign w:val="center"/>
                                </w:tcPr>
                                <w:p w:rsidR="00502A3F" w:rsidRDefault="00502A3F">
                                  <w:pPr>
                                    <w:pStyle w:val="NoSpacing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502A3F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D34817" w:themeFill="accent1"/>
                                  <w:vAlign w:val="center"/>
                                </w:tcPr>
                                <w:p w:rsidR="00502A3F" w:rsidRDefault="00502A3F">
                                  <w:pPr>
                                    <w:pStyle w:val="NoSpacing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02A3F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918485" w:themeFill="accent5"/>
                                  <w:vAlign w:val="center"/>
                                </w:tcPr>
                                <w:p w:rsidR="00502A3F" w:rsidRDefault="00502A3F">
                                  <w:pPr>
                                    <w:pStyle w:val="NoSpacing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02A3F" w:rsidRDefault="00502A3F">
                            <w:pPr>
                              <w:spacing w:after="0" w:line="14" w:lineRule="exact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91500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689AE" id="Rectangle 3" o:spid="_x0000_s1026" style="position:absolute;margin-left:0;margin-top:0;width:560pt;height:19.05pt;z-index:251658240;visibility:visible;mso-wrap-style:square;mso-width-percent:915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915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" o:allowincell="f" filled="f" stroked="f">
                <v:textbox style="mso-fit-shape-to-text:t" inset="0,0,0,0">
                  <w:txbxContent>
                    <w:tbl>
                      <w:tblPr>
                        <w:tblW w:w="28800" w:type="dxa"/>
                        <w:jc w:val="center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800"/>
                      </w:tblGrid>
                      <w:tr w:rsidR="00502A3F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F4B29B" w:themeFill="accent1" w:themeFillTint="66"/>
                            <w:vAlign w:val="center"/>
                          </w:tcPr>
                          <w:p w:rsidR="00502A3F" w:rsidRDefault="00502A3F">
                            <w:pPr>
                              <w:pStyle w:val="NoSpacing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502A3F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D34817" w:themeFill="accent1"/>
                            <w:vAlign w:val="center"/>
                          </w:tcPr>
                          <w:p w:rsidR="00502A3F" w:rsidRDefault="00502A3F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02A3F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918485" w:themeFill="accent5"/>
                            <w:vAlign w:val="center"/>
                          </w:tcPr>
                          <w:p w:rsidR="00502A3F" w:rsidRDefault="00502A3F">
                            <w:pPr>
                              <w:pStyle w:val="NoSpacing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502A3F" w:rsidRDefault="00502A3F">
                      <w:pPr>
                        <w:spacing w:after="0" w:line="14" w:lineRule="exact"/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EC63B3" w:rsidRPr="00732353">
        <w:rPr>
          <w:rFonts w:asciiTheme="majorHAnsi" w:hAnsiTheme="majorHAnsi"/>
          <w:b/>
          <w:color w:val="9B2D1F" w:themeColor="accent2"/>
          <w:sz w:val="28"/>
          <w:szCs w:val="28"/>
        </w:rPr>
        <w:t>Fil</w:t>
      </w:r>
      <w:bookmarkStart w:id="0" w:name="_GoBack"/>
      <w:bookmarkEnd w:id="0"/>
      <w:r w:rsidR="00EC63B3" w:rsidRPr="00732353">
        <w:rPr>
          <w:rFonts w:asciiTheme="majorHAnsi" w:hAnsiTheme="majorHAnsi"/>
          <w:b/>
          <w:color w:val="9B2D1F" w:themeColor="accent2"/>
          <w:sz w:val="28"/>
          <w:szCs w:val="28"/>
        </w:rPr>
        <w:t>m</w:t>
      </w:r>
    </w:p>
    <w:p w:rsidR="00EC63B3" w:rsidRDefault="00393ED9" w:rsidP="00EC63B3">
      <w:r>
        <w:t xml:space="preserve">Top Five | Featured </w:t>
      </w:r>
      <w:proofErr w:type="gramStart"/>
      <w:r>
        <w:t>Extra  |</w:t>
      </w:r>
      <w:proofErr w:type="gramEnd"/>
      <w:r>
        <w:t xml:space="preserve"> Paramount Pictures/Dir: Chris Rock </w:t>
      </w:r>
    </w:p>
    <w:p w:rsidR="00393ED9" w:rsidRPr="00732353" w:rsidRDefault="00393ED9" w:rsidP="00393ED9">
      <w:pPr>
        <w:pStyle w:val="Section"/>
      </w:pPr>
      <w:r w:rsidRPr="00732353">
        <w:t>Television</w:t>
      </w:r>
    </w:p>
    <w:p w:rsidR="00393ED9" w:rsidRDefault="00393ED9" w:rsidP="00393ED9">
      <w:r>
        <w:t xml:space="preserve">Elementary | </w:t>
      </w:r>
      <w:proofErr w:type="gramStart"/>
      <w:r>
        <w:t>Extra  |</w:t>
      </w:r>
      <w:proofErr w:type="gramEnd"/>
      <w:r>
        <w:t xml:space="preserve"> CBS</w:t>
      </w:r>
      <w:r w:rsidR="00B75DFA">
        <w:t>/Dir: Jerry Levine</w:t>
      </w:r>
      <w:r>
        <w:t xml:space="preserve"> </w:t>
      </w:r>
    </w:p>
    <w:p w:rsidR="00B75DFA" w:rsidRDefault="00E04179" w:rsidP="00B75DFA">
      <w:pPr>
        <w:pStyle w:val="Section"/>
      </w:pPr>
      <w:r>
        <w:t>New York Stage</w:t>
      </w:r>
    </w:p>
    <w:p w:rsidR="00393ED9" w:rsidRDefault="00C50156" w:rsidP="00EC63B3">
      <w:r>
        <w:t xml:space="preserve">The Kentucky Tragedies| Ellen </w:t>
      </w:r>
      <w:proofErr w:type="gramStart"/>
      <w:r>
        <w:t>Reardon  |</w:t>
      </w:r>
      <w:proofErr w:type="gramEnd"/>
      <w:r>
        <w:t xml:space="preserve"> Treehouse Theater</w:t>
      </w:r>
      <w:r>
        <w:br/>
      </w:r>
      <w:r w:rsidR="00E04179">
        <w:t>BYOT</w:t>
      </w:r>
      <w:r w:rsidR="00B75DFA">
        <w:t xml:space="preserve"> | </w:t>
      </w:r>
      <w:r w:rsidR="00E04179">
        <w:t>Improviser</w:t>
      </w:r>
      <w:r w:rsidR="00B75DFA">
        <w:t xml:space="preserve"> </w:t>
      </w:r>
      <w:r w:rsidR="005D038A">
        <w:t xml:space="preserve"> | UCBe</w:t>
      </w:r>
      <w:r w:rsidR="00E04179">
        <w:t>ast</w:t>
      </w:r>
      <w:r w:rsidR="00E04179">
        <w:br/>
        <w:t>Make. Believe | Host/</w:t>
      </w:r>
      <w:proofErr w:type="gramStart"/>
      <w:r w:rsidR="00E04179">
        <w:t>Improviser  |</w:t>
      </w:r>
      <w:proofErr w:type="gramEnd"/>
      <w:r w:rsidR="00E04179">
        <w:t xml:space="preserve"> The West End</w:t>
      </w:r>
    </w:p>
    <w:p w:rsidR="00502A3F" w:rsidRDefault="00E04179" w:rsidP="00EC63B3">
      <w:pPr>
        <w:pStyle w:val="Section"/>
      </w:pPr>
      <w:r>
        <w:t>Training/</w:t>
      </w:r>
      <w:r w:rsidR="006C4F04">
        <w:t>Education</w:t>
      </w:r>
    </w:p>
    <w:p w:rsidR="00E04179" w:rsidRDefault="00E04179" w:rsidP="00E04179">
      <w:pPr>
        <w:pStyle w:val="Subsection"/>
      </w:pPr>
      <w:r>
        <w:t>The Barro</w:t>
      </w:r>
      <w:r w:rsidR="00BB3B05">
        <w:t>w Group Apprentice Program (2014</w:t>
      </w:r>
      <w:r>
        <w:t>-Present)</w:t>
      </w:r>
    </w:p>
    <w:p w:rsidR="00E04179" w:rsidRDefault="00844377" w:rsidP="00844377">
      <w:pPr>
        <w:ind w:firstLine="720"/>
      </w:pPr>
      <w:r>
        <w:t>Script A</w:t>
      </w:r>
      <w:r w:rsidR="00E04179">
        <w:t xml:space="preserve">nalysis, </w:t>
      </w:r>
      <w:r>
        <w:t>Scene Study, Shakespeare, Monologues, Improv, TV/Film, Showcase.</w:t>
      </w:r>
    </w:p>
    <w:p w:rsidR="00732353" w:rsidRDefault="00732353" w:rsidP="00732353">
      <w:pPr>
        <w:pStyle w:val="Subsection"/>
      </w:pPr>
      <w:r>
        <w:t>Voice Actors Studio NY</w:t>
      </w:r>
    </w:p>
    <w:p w:rsidR="00732353" w:rsidRDefault="00732353" w:rsidP="00732353">
      <w:r>
        <w:tab/>
        <w:t>Commercial Breakdown and Ana</w:t>
      </w:r>
      <w:r w:rsidR="001106E3">
        <w:t>lysis and Fulfilling Copywriter</w:t>
      </w:r>
      <w:r>
        <w:t>s</w:t>
      </w:r>
      <w:r w:rsidR="001106E3">
        <w:t>’</w:t>
      </w:r>
      <w:r>
        <w:t xml:space="preserve"> Intentions.</w:t>
      </w:r>
    </w:p>
    <w:p w:rsidR="00EC419F" w:rsidRDefault="00A0202B" w:rsidP="00EC419F">
      <w:pPr>
        <w:pStyle w:val="Subsection"/>
      </w:pPr>
      <w:r>
        <w:t>Upright Citizens Brigade</w:t>
      </w:r>
    </w:p>
    <w:p w:rsidR="00EC419F" w:rsidRDefault="00BD2D9E" w:rsidP="00EC419F">
      <w:r>
        <w:tab/>
        <w:t>Improv</w:t>
      </w:r>
      <w:r w:rsidR="0053114F">
        <w:t>:</w:t>
      </w:r>
      <w:r w:rsidR="00873A54">
        <w:t xml:space="preserve"> “yes-and”, a</w:t>
      </w:r>
      <w:r>
        <w:t xml:space="preserve">ctive listening, top of intelligence, long form and the </w:t>
      </w:r>
      <w:r w:rsidR="0053114F">
        <w:t>“</w:t>
      </w:r>
      <w:r>
        <w:t xml:space="preserve">game.” </w:t>
      </w:r>
    </w:p>
    <w:p w:rsidR="00844377" w:rsidRDefault="005D038A" w:rsidP="00844377">
      <w:pPr>
        <w:pStyle w:val="Subsection"/>
      </w:pPr>
      <w:r>
        <w:t>John Pa</w:t>
      </w:r>
      <w:r w:rsidR="00844377">
        <w:t>llotta Studio</w:t>
      </w:r>
      <w:r w:rsidR="001106E3">
        <w:t xml:space="preserve"> </w:t>
      </w:r>
    </w:p>
    <w:p w:rsidR="00844377" w:rsidRPr="00E04179" w:rsidRDefault="00844377" w:rsidP="00A0202B">
      <w:pPr>
        <w:ind w:firstLine="720"/>
      </w:pPr>
      <w:r>
        <w:t xml:space="preserve">Auditioning Technique, TV/Film </w:t>
      </w:r>
      <w:proofErr w:type="gramStart"/>
      <w:r>
        <w:t>On</w:t>
      </w:r>
      <w:proofErr w:type="gramEnd"/>
      <w:r>
        <w:t xml:space="preserve"> Camera Personalization</w:t>
      </w:r>
    </w:p>
    <w:p w:rsidR="00502A3F" w:rsidRDefault="001106E3">
      <w:pPr>
        <w:pStyle w:val="Subsection"/>
      </w:pPr>
      <w:r>
        <w:t xml:space="preserve">Bennington College, BA </w:t>
      </w:r>
    </w:p>
    <w:p w:rsidR="00502A3F" w:rsidRDefault="00E04179" w:rsidP="00844377">
      <w:pPr>
        <w:pStyle w:val="ListBullet"/>
        <w:numPr>
          <w:ilvl w:val="0"/>
          <w:numId w:val="0"/>
        </w:numPr>
        <w:ind w:left="360"/>
      </w:pPr>
      <w:r>
        <w:t>Kirk Jackson (Voice and Speech Technique)</w:t>
      </w:r>
    </w:p>
    <w:p w:rsidR="00502A3F" w:rsidRDefault="00844377" w:rsidP="0053114F">
      <w:pPr>
        <w:pStyle w:val="ListBullet"/>
        <w:numPr>
          <w:ilvl w:val="0"/>
          <w:numId w:val="0"/>
        </w:numPr>
        <w:ind w:left="360"/>
      </w:pPr>
      <w:r>
        <w:t>Jennifer Rohn (</w:t>
      </w:r>
      <w:r w:rsidR="0053114F">
        <w:t xml:space="preserve">Beginning </w:t>
      </w:r>
      <w:r w:rsidR="001106E3">
        <w:t xml:space="preserve">Acting and Monologue </w:t>
      </w:r>
      <w:r>
        <w:t>Technique)</w:t>
      </w:r>
    </w:p>
    <w:p w:rsidR="00502A3F" w:rsidRDefault="006C4F04">
      <w:pPr>
        <w:pStyle w:val="Section"/>
      </w:pPr>
      <w:r>
        <w:t>Skills</w:t>
      </w:r>
    </w:p>
    <w:p w:rsidR="00502A3F" w:rsidRDefault="0053114F" w:rsidP="00C50156">
      <w:pPr>
        <w:pStyle w:val="ListBullet"/>
      </w:pPr>
      <w:r>
        <w:t xml:space="preserve">Cooking, </w:t>
      </w:r>
      <w:r w:rsidR="00873A54">
        <w:t>Couponing, Voice Over</w:t>
      </w:r>
      <w:r>
        <w:t>,</w:t>
      </w:r>
      <w:r w:rsidR="00C50156">
        <w:t xml:space="preserve"> Accents,</w:t>
      </w:r>
      <w:r>
        <w:t xml:space="preserve"> </w:t>
      </w:r>
      <w:r w:rsidR="00C50156">
        <w:t xml:space="preserve">Stand Up/Improv Comedy, </w:t>
      </w:r>
      <w:r w:rsidR="005D038A">
        <w:t>Mediation Certificate</w:t>
      </w:r>
      <w:r w:rsidR="001106E3">
        <w:t xml:space="preserve">, </w:t>
      </w:r>
      <w:r>
        <w:t>Interme</w:t>
      </w:r>
      <w:r w:rsidR="00EA2F8D">
        <w:t>diate French and Haitian Creole</w:t>
      </w:r>
    </w:p>
    <w:p w:rsidR="001106E3" w:rsidRDefault="001106E3" w:rsidP="001106E3">
      <w:pPr>
        <w:pStyle w:val="GrayText"/>
      </w:pPr>
    </w:p>
    <w:sectPr w:rsidR="001106E3"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AC5" w:rsidRDefault="005B2AC5">
      <w:pPr>
        <w:spacing w:after="0" w:line="240" w:lineRule="auto"/>
      </w:pPr>
      <w:r>
        <w:separator/>
      </w:r>
    </w:p>
  </w:endnote>
  <w:endnote w:type="continuationSeparator" w:id="0">
    <w:p w:rsidR="005B2AC5" w:rsidRDefault="005B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altName w:val="Georgia"/>
    <w:charset w:val="00"/>
    <w:family w:val="roman"/>
    <w:pitch w:val="variable"/>
    <w:sig w:usb0="00000003" w:usb1="00000000" w:usb2="00000000" w:usb3="00000000" w:csb0="00000001" w:csb1="00000000"/>
  </w:font>
  <w:font w:name="Franklin Gothic Book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  <w:font w:name="HGSoeiPresenceEB">
    <w:altName w:val="MS Mincho"/>
    <w:charset w:val="80"/>
    <w:family w:val="roman"/>
    <w:pitch w:val="fixed"/>
    <w:sig w:usb0="00000000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A3F" w:rsidRDefault="006C4F04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editId="28309BC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4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5D224EB1" id="AutoShape 24" o:spid="_x0000_s1026" style="position:absolute;margin-left:0;margin-top:0;width:561.15pt;height:742.85pt;z-index:251662336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editId="156D47DB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3175" b="3175"/>
              <wp:wrapNone/>
              <wp:docPr id="5" name="Oval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502A3F" w:rsidRDefault="00502A3F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1" o:spid="_x0000_s1027" style="position:absolute;margin-left:0;margin-top:0;width:41pt;height:41pt;z-index:25166131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" o:allowincell="f" fillcolor="#d34817 [3204]" stroked="f">
              <v:textbox inset="0,0,0,0">
                <w:txbxContent>
                  <w:p w:rsidR="00502A3F" w:rsidRDefault="00502A3F">
                    <w:pPr>
                      <w:pStyle w:val="NoSpacing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AC5" w:rsidRDefault="005B2AC5">
      <w:pPr>
        <w:spacing w:after="0" w:line="240" w:lineRule="auto"/>
      </w:pPr>
      <w:r>
        <w:separator/>
      </w:r>
    </w:p>
  </w:footnote>
  <w:footnote w:type="continuationSeparator" w:id="0">
    <w:p w:rsidR="005B2AC5" w:rsidRDefault="005B2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A3F" w:rsidRDefault="006C4F04">
    <w:pPr>
      <w:pStyle w:val="Header"/>
    </w:pPr>
    <w:r>
      <w:rPr>
        <w:noProof/>
        <w:szCs w:val="18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editId="7766D6A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416C7249" id="AutoShape 10" o:spid="_x0000_s1026" style="position:absolute;margin-left:0;margin-top:0;width:561.15pt;height:742.85pt;z-index:25165926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" o:allowincell="f" filled="f" fillcolor="black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1376106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abstractNum w:abstractNumId="5" w15:restartNumberingAfterBreak="0">
    <w:nsid w:val="56275D50"/>
    <w:multiLevelType w:val="hybridMultilevel"/>
    <w:tmpl w:val="0B5E4F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hideGrammaticalErrors/>
  <w:proofState w:spelling="clean" w:grammar="clean"/>
  <w:attachedTemplate r:id="rId1"/>
  <w:styleLockQFSet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279"/>
    <w:rsid w:val="001106E3"/>
    <w:rsid w:val="00140CEF"/>
    <w:rsid w:val="00197651"/>
    <w:rsid w:val="002409E8"/>
    <w:rsid w:val="0033120A"/>
    <w:rsid w:val="00393ED9"/>
    <w:rsid w:val="003E4875"/>
    <w:rsid w:val="003F69DE"/>
    <w:rsid w:val="00502A3F"/>
    <w:rsid w:val="0053114F"/>
    <w:rsid w:val="005B2AC5"/>
    <w:rsid w:val="005D038A"/>
    <w:rsid w:val="00651E43"/>
    <w:rsid w:val="006C4F04"/>
    <w:rsid w:val="006E1BA2"/>
    <w:rsid w:val="00732353"/>
    <w:rsid w:val="00743123"/>
    <w:rsid w:val="00760010"/>
    <w:rsid w:val="00831348"/>
    <w:rsid w:val="00844377"/>
    <w:rsid w:val="00873A54"/>
    <w:rsid w:val="00A0202B"/>
    <w:rsid w:val="00AF1F29"/>
    <w:rsid w:val="00B118FC"/>
    <w:rsid w:val="00B271D6"/>
    <w:rsid w:val="00B62279"/>
    <w:rsid w:val="00B75DFA"/>
    <w:rsid w:val="00B83F5F"/>
    <w:rsid w:val="00BB3B05"/>
    <w:rsid w:val="00BB5A52"/>
    <w:rsid w:val="00BD2D9E"/>
    <w:rsid w:val="00C50156"/>
    <w:rsid w:val="00D21300"/>
    <w:rsid w:val="00D52681"/>
    <w:rsid w:val="00E04179"/>
    <w:rsid w:val="00EA2F8D"/>
    <w:rsid w:val="00EB3C33"/>
    <w:rsid w:val="00EC419F"/>
    <w:rsid w:val="00EC63B3"/>
    <w:rsid w:val="00FD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C6C886-C205-47C8-BC45-D3BDA6C1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 w:qFormat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/>
    </w:pPr>
    <w:rPr>
      <w:rFonts w:cs="Times New Roman"/>
      <w:color w:val="000000" w:themeColor="text1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00" w:after="0"/>
      <w:outlineLvl w:val="5"/>
    </w:pPr>
    <w:rPr>
      <w:rFonts w:asciiTheme="majorHAnsi" w:hAnsiTheme="majorHAnsi"/>
      <w:color w:val="524733" w:themeColor="accent3" w:themeShade="80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hAnsiTheme="majorHAnsi"/>
      <w:i/>
      <w:color w:val="524733" w:themeColor="accent3" w:themeShade="80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 w:cs="Times New Roman"/>
      <w:b/>
      <w:color w:val="9D3511" w:themeColor="accent1" w:themeShade="BF"/>
      <w:spacing w:val="2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 w:cs="Times New Roman"/>
      <w:b/>
      <w:color w:val="9D3511" w:themeColor="accent1" w:themeShade="BF"/>
      <w:spacing w:val="20"/>
      <w:sz w:val="24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 w:cs="Times New Roman"/>
      <w:b/>
      <w:color w:val="D34817" w:themeColor="accent1"/>
      <w:spacing w:val="20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 w:cs="Times New Roman"/>
      <w:b/>
      <w:color w:val="7B6A4D" w:themeColor="accent3" w:themeShade="BF"/>
      <w:spacing w:val="20"/>
      <w:sz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hAnsiTheme="majorHAnsi" w:cs="Times New Roman"/>
      <w:b/>
      <w:i/>
      <w:color w:val="7B6A4D" w:themeColor="accent3" w:themeShade="BF"/>
      <w:spacing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hAnsiTheme="majorHAnsi" w:cs="Times New Roman"/>
      <w:color w:val="524733" w:themeColor="accent3" w:themeShade="80"/>
      <w:spacing w:val="10"/>
      <w:sz w:val="24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hAnsiTheme="majorHAnsi" w:cs="Times New Roman"/>
      <w:i/>
      <w:color w:val="524733" w:themeColor="accent3" w:themeShade="80"/>
      <w:spacing w:val="10"/>
      <w:sz w:val="24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hAnsiTheme="majorHAnsi" w:cs="Times New Roman"/>
      <w:color w:val="D34817" w:themeColor="accent1"/>
      <w:spacing w:val="1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hAnsiTheme="majorHAnsi" w:cs="Times New Roman"/>
      <w:i/>
      <w:color w:val="D34817" w:themeColor="accent1"/>
      <w:spacing w:val="10"/>
      <w:szCs w:val="20"/>
      <w:lang w:eastAsia="ja-JP"/>
    </w:rPr>
  </w:style>
  <w:style w:type="paragraph" w:styleId="Title">
    <w:name w:val="Title"/>
    <w:basedOn w:val="Normal"/>
    <w:link w:val="TitleChar"/>
    <w:uiPriority w:val="10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hAnsiTheme="majorHAnsi" w:cs="Times New Roman"/>
      <w:b/>
      <w:smallCaps/>
      <w:color w:val="D34817" w:themeColor="accent1"/>
      <w:sz w:val="48"/>
      <w:szCs w:val="48"/>
      <w:lang w:eastAsia="ja-JP"/>
    </w:rPr>
  </w:style>
  <w:style w:type="paragraph" w:styleId="Subtitle">
    <w:name w:val="Subtitle"/>
    <w:basedOn w:val="Normal"/>
    <w:link w:val="SubtitleChar"/>
    <w:uiPriority w:val="11"/>
    <w:pPr>
      <w:spacing w:after="480" w:line="240" w:lineRule="auto"/>
      <w:jc w:val="center"/>
    </w:pPr>
    <w:rPr>
      <w:rFonts w:asciiTheme="majorHAnsi" w:hAnsiTheme="majorHAnsi" w:cstheme="minorHAnsi"/>
      <w:color w:val="000000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/>
      <w:sz w:val="28"/>
      <w:szCs w:val="24"/>
      <w:lang w:eastAsia="ja-JP"/>
    </w:rPr>
  </w:style>
  <w:style w:type="character" w:styleId="Strong">
    <w:name w:val="Strong"/>
    <w:uiPriority w:val="22"/>
    <w:qFormat/>
    <w:rPr>
      <w:rFonts w:asciiTheme="minorHAnsi" w:hAnsiTheme="minorHAnsi"/>
      <w:b/>
      <w:color w:val="9B2D1F" w:themeColor="accent2"/>
    </w:rPr>
  </w:style>
  <w:style w:type="character" w:styleId="Emphasis">
    <w:name w:val="Emphasis"/>
    <w:uiPriority w:val="20"/>
    <w:qFormat/>
    <w:rPr>
      <w:b/>
      <w:i/>
      <w:color w:val="404040" w:themeColor="text1" w:themeTint="BF"/>
      <w:spacing w:val="2"/>
      <w:w w:val="100"/>
    </w:rPr>
  </w:style>
  <w:style w:type="paragraph" w:customStyle="1" w:styleId="IntenseReference1">
    <w:name w:val="Intense Reference1"/>
    <w:basedOn w:val="Normal"/>
    <w:link w:val="IntenseReferenceChar"/>
    <w:uiPriority w:val="32"/>
    <w:qFormat/>
    <w:rPr>
      <w:b/>
      <w:color w:val="9D3511" w:themeColor="accent1" w:themeShade="BF"/>
      <w:u w:val="single"/>
    </w:rPr>
  </w:style>
  <w:style w:type="character" w:customStyle="1" w:styleId="IntenseReferenceChar">
    <w:name w:val="Intense Reference Char"/>
    <w:basedOn w:val="DefaultParagraphFont"/>
    <w:link w:val="IntenseReference1"/>
    <w:uiPriority w:val="32"/>
    <w:rPr>
      <w:rFonts w:cs="Times New Roman"/>
      <w:b/>
      <w:color w:val="9D3511" w:themeColor="accent1" w:themeShade="BF"/>
      <w:szCs w:val="20"/>
      <w:u w:val="single"/>
      <w:lang w:eastAsia="ja-JP"/>
    </w:rPr>
  </w:style>
  <w:style w:type="paragraph" w:customStyle="1" w:styleId="SubtleReference1">
    <w:name w:val="Subtle Reference1"/>
    <w:basedOn w:val="Normal"/>
    <w:link w:val="SubtleReferenceChar"/>
    <w:uiPriority w:val="31"/>
    <w:qFormat/>
    <w:rPr>
      <w:u w:val="single"/>
    </w:rPr>
  </w:style>
  <w:style w:type="character" w:customStyle="1" w:styleId="SubtleReferenceChar">
    <w:name w:val="Subtle Reference Char"/>
    <w:basedOn w:val="DefaultParagraphFont"/>
    <w:link w:val="SubtleReference1"/>
    <w:uiPriority w:val="31"/>
    <w:rPr>
      <w:rFonts w:cs="Times New Roman"/>
      <w:color w:val="737373" w:themeColor="text1" w:themeTint="8C"/>
      <w:szCs w:val="20"/>
      <w:u w:val="single"/>
      <w:lang w:eastAsia="ja-JP"/>
    </w:rPr>
  </w:style>
  <w:style w:type="paragraph" w:customStyle="1" w:styleId="BookTitle1">
    <w:name w:val="Book Title1"/>
    <w:basedOn w:val="Normal"/>
    <w:link w:val="BookTitleChar"/>
    <w:uiPriority w:val="33"/>
    <w:semiHidden/>
    <w:unhideWhenUsed/>
    <w:qFormat/>
    <w:rPr>
      <w:rFonts w:asciiTheme="majorHAnsi" w:hAnsiTheme="majorHAnsi"/>
      <w:b/>
      <w:i/>
      <w:color w:val="855D5D" w:themeColor="accent6"/>
    </w:rPr>
  </w:style>
  <w:style w:type="character" w:customStyle="1" w:styleId="BookTitleChar">
    <w:name w:val="Book Title Char"/>
    <w:basedOn w:val="DefaultParagraphFont"/>
    <w:link w:val="BookTitle1"/>
    <w:uiPriority w:val="33"/>
    <w:semiHidden/>
    <w:rPr>
      <w:rFonts w:asciiTheme="majorHAnsi" w:hAnsiTheme="majorHAnsi" w:cs="Times New Roman"/>
      <w:b/>
      <w:i/>
      <w:color w:val="855D5D" w:themeColor="accent6"/>
      <w:szCs w:val="20"/>
      <w:lang w:eastAsia="ja-JP"/>
    </w:rPr>
  </w:style>
  <w:style w:type="paragraph" w:customStyle="1" w:styleId="IntenseEmphasis1">
    <w:name w:val="Intense Emphasis1"/>
    <w:basedOn w:val="Normal"/>
    <w:link w:val="IntenseEmphasisChar"/>
    <w:uiPriority w:val="21"/>
    <w:qFormat/>
    <w:rPr>
      <w:b/>
      <w:i/>
      <w:color w:val="7B6A4D" w:themeColor="accent3" w:themeShade="BF"/>
    </w:rPr>
  </w:style>
  <w:style w:type="character" w:customStyle="1" w:styleId="IntenseEmphasisChar">
    <w:name w:val="Intense Emphasis Char"/>
    <w:basedOn w:val="DefaultParagraphFont"/>
    <w:link w:val="IntenseEmphasis1"/>
    <w:uiPriority w:val="21"/>
    <w:rPr>
      <w:rFonts w:cs="Times New Roman"/>
      <w:b/>
      <w:i/>
      <w:color w:val="7B6A4D" w:themeColor="accent3" w:themeShade="BF"/>
      <w:szCs w:val="20"/>
      <w:lang w:eastAsia="ja-JP"/>
    </w:rPr>
  </w:style>
  <w:style w:type="paragraph" w:customStyle="1" w:styleId="SubtleEmphasis1">
    <w:name w:val="Subtle Emphasis1"/>
    <w:basedOn w:val="Normal"/>
    <w:link w:val="SubtleEmphasisChar"/>
    <w:uiPriority w:val="19"/>
    <w:qFormat/>
    <w:rPr>
      <w:i/>
    </w:rPr>
  </w:style>
  <w:style w:type="character" w:customStyle="1" w:styleId="SubtleEmphasisChar">
    <w:name w:val="Subtle Emphasis Char"/>
    <w:basedOn w:val="DefaultParagraphFont"/>
    <w:link w:val="SubtleEmphasis1"/>
    <w:uiPriority w:val="19"/>
    <w:rPr>
      <w:rFonts w:cs="Times New Roman"/>
      <w:i/>
      <w:color w:val="737373" w:themeColor="text1" w:themeTint="8C"/>
      <w:szCs w:val="20"/>
      <w:lang w:eastAsia="ja-JP"/>
    </w:rPr>
  </w:style>
  <w:style w:type="paragraph" w:styleId="Quote">
    <w:name w:val="Quote"/>
    <w:basedOn w:val="Normal"/>
    <w:link w:val="QuoteChar"/>
    <w:uiPriority w:val="29"/>
    <w:qFormat/>
    <w:rPr>
      <w:i/>
      <w:color w:val="808080" w:themeColor="background1" w:themeShade="80"/>
      <w:sz w:val="24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color w:val="808080" w:themeColor="background1" w:themeShade="80"/>
      <w:sz w:val="24"/>
      <w:szCs w:val="20"/>
      <w:lang w:eastAsia="ja-JP"/>
    </w:rPr>
  </w:style>
  <w:style w:type="paragraph" w:styleId="IntenseQuote">
    <w:name w:val="Intense Quote"/>
    <w:basedOn w:val="Normal"/>
    <w:uiPriority w:val="30"/>
    <w:qFormat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table" w:styleId="TableGrid">
    <w:name w:val="Table Grid"/>
    <w:basedOn w:val="TableNormal"/>
    <w:uiPriority w:val="1"/>
    <w:qFormat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000000" w:themeColor="text1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000000" w:themeColor="text1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Caption">
    <w:name w:val="caption"/>
    <w:basedOn w:val="Normal"/>
    <w:next w:val="Normal"/>
    <w:uiPriority w:val="35"/>
    <w:unhideWhenUsed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NoSpacing">
    <w:name w:val="No Spacing"/>
    <w:basedOn w:val="Normal"/>
    <w:uiPriority w:val="1"/>
    <w:qFormat/>
    <w:pPr>
      <w:spacing w:after="0" w:line="240" w:lineRule="auto"/>
    </w:pPr>
  </w:style>
  <w:style w:type="paragraph" w:styleId="BlockText">
    <w:name w:val="Block Text"/>
    <w:aliases w:val="Block Quote"/>
    <w:uiPriority w:val="40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  <w:lang w:eastAsia="ko-KR" w:bidi="hi-IN"/>
    </w:rPr>
  </w:style>
  <w:style w:type="paragraph" w:styleId="ListBullet">
    <w:name w:val="List Bullet"/>
    <w:basedOn w:val="Normal"/>
    <w:uiPriority w:val="36"/>
    <w:unhideWhenUsed/>
    <w:qFormat/>
    <w:pPr>
      <w:numPr>
        <w:numId w:val="21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pPr>
      <w:numPr>
        <w:numId w:val="22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pPr>
      <w:numPr>
        <w:numId w:val="23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pPr>
      <w:numPr>
        <w:numId w:val="24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pPr>
      <w:numPr>
        <w:numId w:val="25"/>
      </w:numPr>
      <w:spacing w:after="0"/>
    </w:p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semiHidden/>
    <w:unhideWhenUsed/>
    <w:rPr>
      <w:color w:val="CC9900" w:themeColor="hyperlink"/>
      <w:u w:val="single"/>
    </w:rPr>
  </w:style>
  <w:style w:type="paragraph" w:customStyle="1" w:styleId="PersonalName">
    <w:name w:val="Personal Name"/>
    <w:basedOn w:val="Normal"/>
    <w:qFormat/>
    <w:pPr>
      <w:spacing w:after="0"/>
    </w:pPr>
    <w:rPr>
      <w:rFonts w:asciiTheme="majorHAnsi" w:hAnsiTheme="majorHAnsi"/>
      <w:b/>
      <w:color w:val="D34817" w:themeColor="accent1"/>
      <w:sz w:val="48"/>
    </w:rPr>
  </w:style>
  <w:style w:type="character" w:styleId="BookTitle">
    <w:name w:val="Book Title"/>
    <w:basedOn w:val="DefaultParagraphFont"/>
    <w:uiPriority w:val="33"/>
    <w:qFormat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olor w:val="D34817" w:themeColor="accent1"/>
      <w:sz w:val="22"/>
      <w:szCs w:val="20"/>
      <w:u w:val="single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color w:val="737373" w:themeColor="text1" w:themeTint="8C"/>
      <w:sz w:val="22"/>
      <w:szCs w:val="20"/>
      <w:u w:val="single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Subsection">
    <w:name w:val="Subsection"/>
    <w:basedOn w:val="Normal"/>
    <w:next w:val="Normal"/>
    <w:qFormat/>
    <w:pPr>
      <w:spacing w:after="0" w:line="240" w:lineRule="auto"/>
      <w:outlineLvl w:val="0"/>
    </w:pPr>
    <w:rPr>
      <w:rFonts w:asciiTheme="majorHAnsi" w:hAnsiTheme="majorHAnsi"/>
      <w:b/>
      <w:color w:val="D34817" w:themeColor="accent1"/>
      <w:spacing w:val="20"/>
      <w:sz w:val="24"/>
      <w:szCs w:val="22"/>
    </w:rPr>
  </w:style>
  <w:style w:type="paragraph" w:customStyle="1" w:styleId="SubsectionText">
    <w:name w:val="Subsection Text"/>
    <w:basedOn w:val="Normal"/>
    <w:qFormat/>
    <w:pPr>
      <w:spacing w:before="120"/>
      <w:contextualSpacing/>
    </w:pPr>
  </w:style>
  <w:style w:type="paragraph" w:customStyle="1" w:styleId="SubsectionDate">
    <w:name w:val="Subsection Date"/>
    <w:basedOn w:val="Normal"/>
    <w:next w:val="Normal"/>
    <w:qFormat/>
    <w:pPr>
      <w:spacing w:after="0" w:line="240" w:lineRule="auto"/>
      <w:outlineLvl w:val="0"/>
    </w:pPr>
    <w:rPr>
      <w:rFonts w:asciiTheme="majorHAnsi" w:hAnsiTheme="majorHAnsi"/>
      <w:color w:val="696464" w:themeColor="text2"/>
      <w:spacing w:val="20"/>
      <w:sz w:val="24"/>
      <w:szCs w:val="32"/>
    </w:rPr>
  </w:style>
  <w:style w:type="paragraph" w:customStyle="1" w:styleId="Section">
    <w:name w:val="Section"/>
    <w:basedOn w:val="Normal"/>
    <w:next w:val="Normal"/>
    <w:qFormat/>
    <w:pPr>
      <w:spacing w:before="320" w:after="40" w:line="240" w:lineRule="auto"/>
    </w:pPr>
    <w:rPr>
      <w:rFonts w:asciiTheme="majorHAnsi" w:hAnsiTheme="majorHAnsi"/>
      <w:b/>
      <w:color w:val="9B2D1F" w:themeColor="accent2"/>
      <w:sz w:val="28"/>
    </w:rPr>
  </w:style>
  <w:style w:type="paragraph" w:customStyle="1" w:styleId="GrayText">
    <w:name w:val="Gray Text"/>
    <w:basedOn w:val="NoSpacing"/>
    <w:unhideWhenUsed/>
    <w:qFormat/>
    <w:rPr>
      <w:rFonts w:asciiTheme="majorHAnsi" w:hAnsiTheme="majorHAnsi"/>
      <w:sz w:val="20"/>
    </w:rPr>
  </w:style>
  <w:style w:type="character" w:customStyle="1" w:styleId="subsectiondatechar">
    <w:name w:val="subsectiondatechar"/>
    <w:basedOn w:val="DefaultParagraphFont"/>
    <w:uiPriority w:val="99"/>
    <w:unhideWhenUsed/>
  </w:style>
  <w:style w:type="paragraph" w:styleId="ListParagraph">
    <w:name w:val="List Paragraph"/>
    <w:basedOn w:val="Normal"/>
    <w:uiPriority w:val="6"/>
    <w:qFormat/>
    <w:rsid w:val="00E04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5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neandonlycoke\AppData\Roaming\Microsoft\Templates\Resume%20(Equity%20them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7694B578D542728B07228707FEA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759F0-4179-4CF6-A88D-288B497D2206}"/>
      </w:docPartPr>
      <w:docPartBody>
        <w:p w:rsidR="00ED3688" w:rsidRDefault="00815D31">
          <w:pPr>
            <w:pStyle w:val="467694B578D542728B07228707FEA6BD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9E8B3BD1433747A3B47E446ED4743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A14B2-AEDD-48E8-A4E4-3C4385076DED}"/>
      </w:docPartPr>
      <w:docPartBody>
        <w:p w:rsidR="00ED3688" w:rsidRDefault="00815D31">
          <w:pPr>
            <w:pStyle w:val="9E8B3BD1433747A3B47E446ED4743D0C"/>
          </w:pPr>
          <w:r>
            <w:t>[Type 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altName w:val="Georgia"/>
    <w:charset w:val="00"/>
    <w:family w:val="roman"/>
    <w:pitch w:val="variable"/>
    <w:sig w:usb0="00000003" w:usb1="00000000" w:usb2="00000000" w:usb3="00000000" w:csb0="00000001" w:csb1="00000000"/>
  </w:font>
  <w:font w:name="Franklin Gothic Book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  <w:font w:name="HGSoeiPresenceEB">
    <w:altName w:val="MS Mincho"/>
    <w:charset w:val="80"/>
    <w:family w:val="roman"/>
    <w:pitch w:val="fixed"/>
    <w:sig w:usb0="00000000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31"/>
    <w:rsid w:val="00352E14"/>
    <w:rsid w:val="00370CE4"/>
    <w:rsid w:val="005F40FE"/>
    <w:rsid w:val="007B54A2"/>
    <w:rsid w:val="00815D31"/>
    <w:rsid w:val="00833F73"/>
    <w:rsid w:val="00A022C9"/>
    <w:rsid w:val="00BE5EDE"/>
    <w:rsid w:val="00C67AD8"/>
    <w:rsid w:val="00CB4841"/>
    <w:rsid w:val="00ED3688"/>
    <w:rsid w:val="00F3331B"/>
    <w:rsid w:val="00FD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467694B578D542728B07228707FEA6BD">
    <w:name w:val="467694B578D542728B07228707FEA6BD"/>
  </w:style>
  <w:style w:type="paragraph" w:customStyle="1" w:styleId="9E8B3BD1433747A3B47E446ED4743D0C">
    <w:name w:val="9E8B3BD1433747A3B47E446ED4743D0C"/>
  </w:style>
  <w:style w:type="paragraph" w:customStyle="1" w:styleId="9474EEAB257E4A3D83DCDABBF67A7E18">
    <w:name w:val="9474EEAB257E4A3D83DCDABBF67A7E18"/>
  </w:style>
  <w:style w:type="paragraph" w:customStyle="1" w:styleId="79292D39A35143548BAB9F1C54EE9449">
    <w:name w:val="79292D39A35143548BAB9F1C54EE9449"/>
  </w:style>
  <w:style w:type="paragraph" w:customStyle="1" w:styleId="BABB1E7137DD4B44B5D1AB3E693313D3">
    <w:name w:val="BABB1E7137DD4B44B5D1AB3E693313D3"/>
  </w:style>
  <w:style w:type="paragraph" w:customStyle="1" w:styleId="FBF15C3820164A358D1BACB52430F6DA">
    <w:name w:val="FBF15C3820164A358D1BACB52430F6DA"/>
  </w:style>
  <w:style w:type="paragraph" w:customStyle="1" w:styleId="9E9952D884AA45BB9C1173CE78AB9FD8">
    <w:name w:val="9E9952D884AA45BB9C1173CE78AB9FD8"/>
  </w:style>
  <w:style w:type="paragraph" w:customStyle="1" w:styleId="01ABB1BB8B94489C8DACA9D7FC6C5BD9">
    <w:name w:val="01ABB1BB8B94489C8DACA9D7FC6C5BD9"/>
  </w:style>
  <w:style w:type="paragraph" w:customStyle="1" w:styleId="22C6FE8225F0435BA616576CB763CDD0">
    <w:name w:val="22C6FE8225F0435BA616576CB763CDD0"/>
  </w:style>
  <w:style w:type="paragraph" w:customStyle="1" w:styleId="4A64DC6709B24D97A1DF764F896DAD13">
    <w:name w:val="4A64DC6709B24D97A1DF764F896DAD13"/>
  </w:style>
  <w:style w:type="paragraph" w:customStyle="1" w:styleId="5357D8DB31B34B75BE22C369B556ED73">
    <w:name w:val="5357D8DB31B34B75BE22C369B556ED73"/>
  </w:style>
  <w:style w:type="paragraph" w:customStyle="1" w:styleId="D1964D70AB5F4092BC980F4FCA5146C4">
    <w:name w:val="D1964D70AB5F4092BC980F4FCA5146C4"/>
  </w:style>
  <w:style w:type="paragraph" w:customStyle="1" w:styleId="ECA5DE5888FC4B6185912E1CE2BB270F">
    <w:name w:val="ECA5DE5888FC4B6185912E1CE2BB270F"/>
  </w:style>
  <w:style w:type="paragraph" w:customStyle="1" w:styleId="0316E64BF64E495DAF03D0AD047E4F1C">
    <w:name w:val="0316E64BF64E495DAF03D0AD047E4F1C"/>
  </w:style>
  <w:style w:type="paragraph" w:customStyle="1" w:styleId="D4721CADB513408E97274113361D944A">
    <w:name w:val="D4721CADB513408E97274113361D944A"/>
  </w:style>
  <w:style w:type="paragraph" w:customStyle="1" w:styleId="5B4F4BC54F9548B0A7FBCE704F40E9A8">
    <w:name w:val="5B4F4BC54F9548B0A7FBCE704F40E9A8"/>
  </w:style>
  <w:style w:type="paragraph" w:customStyle="1" w:styleId="DE74E6A52DDC47B989C5E06212058962">
    <w:name w:val="DE74E6A52DDC47B989C5E06212058962"/>
  </w:style>
  <w:style w:type="paragraph" w:customStyle="1" w:styleId="FF4E30674BFD40DEBFF14AFC57E9B29A">
    <w:name w:val="FF4E30674BFD40DEBFF14AFC57E9B29A"/>
    <w:rsid w:val="00ED3688"/>
  </w:style>
  <w:style w:type="paragraph" w:customStyle="1" w:styleId="B5F8228B84AD4C98942D7B3802806CB7">
    <w:name w:val="B5F8228B84AD4C98942D7B3802806CB7"/>
    <w:rsid w:val="00ED3688"/>
  </w:style>
  <w:style w:type="paragraph" w:customStyle="1" w:styleId="9C01410B6F1A4AB48129E2BEBFC3D72A">
    <w:name w:val="9C01410B6F1A4AB48129E2BEBFC3D72A"/>
    <w:rsid w:val="00ED3688"/>
  </w:style>
  <w:style w:type="paragraph" w:customStyle="1" w:styleId="CB9B556294D14F6587843B0119B0E9BF">
    <w:name w:val="CB9B556294D14F6587843B0119B0E9BF"/>
    <w:rsid w:val="00ED3688"/>
  </w:style>
  <w:style w:type="paragraph" w:customStyle="1" w:styleId="6676F2FE7875419BB8D2DC4FAC1F8A64">
    <w:name w:val="6676F2FE7875419BB8D2DC4FAC1F8A64"/>
    <w:rsid w:val="00ED36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microsoft.com/office/word/2004/10/bibliography" xmlns="http://schemas.microsoft.com/office/word/2004/10/bibliography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B9038E0-F319-4113-A862-842917B88F06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37D945-1029-4BF9-BA0F-5890B8235FB5}">
  <ds:schemaRefs>
    <ds:schemaRef ds:uri="http://schemas.microsoft.com/office/word/2004/10/bibliography"/>
  </ds:schemaRefs>
</ds:datastoreItem>
</file>

<file path=customXml/itemProps3.xml><?xml version="1.0" encoding="utf-8"?>
<ds:datastoreItem xmlns:ds="http://schemas.openxmlformats.org/officeDocument/2006/customXml" ds:itemID="{525CE676-7876-4578-8C29-2230BA4804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(Equity theme)</Template>
  <TotalTime>1738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CoCoa Alexis</dc:creator>
  <cp:keywords/>
  <cp:lastModifiedBy>Becca Alexis</cp:lastModifiedBy>
  <cp:revision>25</cp:revision>
  <cp:lastPrinted>2006-03-03T17:08:00Z</cp:lastPrinted>
  <dcterms:created xsi:type="dcterms:W3CDTF">2014-05-19T02:38:00Z</dcterms:created>
  <dcterms:modified xsi:type="dcterms:W3CDTF">2015-07-16T06:09:00Z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TC017730659991</vt:lpwstr>
  </property>
</Properties>
</file>